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5" w:rsidRPr="00D86339" w:rsidRDefault="00326BC8" w:rsidP="00CC51DE">
      <w:pPr>
        <w:jc w:val="right"/>
        <w:rPr>
          <w:sz w:val="24"/>
          <w:szCs w:val="24"/>
        </w:rPr>
      </w:pPr>
      <w:r w:rsidRPr="00D86339">
        <w:rPr>
          <w:b/>
          <w:i/>
        </w:rPr>
        <w:tab/>
      </w:r>
      <w:r w:rsidRPr="00D86339">
        <w:rPr>
          <w:b/>
          <w:i/>
        </w:rPr>
        <w:tab/>
      </w:r>
      <w:r w:rsidRPr="00D86339">
        <w:rPr>
          <w:b/>
          <w:i/>
        </w:rPr>
        <w:tab/>
      </w:r>
      <w:r w:rsidRPr="00D86339">
        <w:rPr>
          <w:b/>
          <w:i/>
        </w:rPr>
        <w:tab/>
      </w:r>
      <w:r w:rsidRPr="00D86339">
        <w:rPr>
          <w:b/>
          <w:i/>
        </w:rPr>
        <w:tab/>
      </w:r>
      <w:r w:rsidRPr="00D86339">
        <w:rPr>
          <w:b/>
          <w:i/>
        </w:rPr>
        <w:tab/>
      </w:r>
      <w:r w:rsidR="008531BB" w:rsidRPr="00D86339">
        <w:rPr>
          <w:b/>
          <w:i/>
        </w:rPr>
        <w:t xml:space="preserve">                       </w:t>
      </w:r>
      <w:r w:rsidR="008531BB" w:rsidRPr="00D86339">
        <w:rPr>
          <w:b/>
          <w:i/>
          <w:sz w:val="24"/>
          <w:szCs w:val="24"/>
        </w:rPr>
        <w:t xml:space="preserve">Beograd, </w:t>
      </w:r>
      <w:r w:rsidR="00112CAF">
        <w:rPr>
          <w:b/>
          <w:i/>
          <w:sz w:val="24"/>
          <w:szCs w:val="24"/>
        </w:rPr>
        <w:t>jun</w:t>
      </w:r>
      <w:r w:rsidR="007C6831" w:rsidRPr="00D86339">
        <w:rPr>
          <w:b/>
          <w:i/>
          <w:sz w:val="24"/>
          <w:szCs w:val="24"/>
        </w:rPr>
        <w:t xml:space="preserve"> </w:t>
      </w:r>
      <w:r w:rsidR="008531BB" w:rsidRPr="00D86339">
        <w:rPr>
          <w:b/>
          <w:i/>
          <w:sz w:val="24"/>
          <w:szCs w:val="24"/>
        </w:rPr>
        <w:t>202</w:t>
      </w:r>
      <w:r w:rsidR="007C6831" w:rsidRPr="00D86339">
        <w:rPr>
          <w:b/>
          <w:i/>
          <w:sz w:val="24"/>
          <w:szCs w:val="24"/>
        </w:rPr>
        <w:t>3</w:t>
      </w:r>
      <w:r w:rsidR="008531BB" w:rsidRPr="00D86339">
        <w:rPr>
          <w:b/>
          <w:i/>
          <w:sz w:val="24"/>
          <w:szCs w:val="24"/>
        </w:rPr>
        <w:t>.</w:t>
      </w:r>
      <w:r w:rsidRPr="00D86339">
        <w:rPr>
          <w:b/>
          <w:i/>
          <w:sz w:val="24"/>
          <w:szCs w:val="24"/>
        </w:rPr>
        <w:tab/>
      </w:r>
      <w:r w:rsidRPr="00D86339">
        <w:rPr>
          <w:b/>
          <w:i/>
          <w:sz w:val="24"/>
          <w:szCs w:val="24"/>
        </w:rPr>
        <w:tab/>
      </w:r>
      <w:r w:rsidRPr="00D86339">
        <w:rPr>
          <w:sz w:val="24"/>
          <w:szCs w:val="24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2016B6" w:rsidRPr="00D86339" w:rsidTr="002016B6">
        <w:trPr>
          <w:trHeight w:val="750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sz w:val="24"/>
                <w:szCs w:val="24"/>
              </w:rPr>
            </w:pPr>
          </w:p>
          <w:p w:rsidR="005575B6" w:rsidRPr="00D86339" w:rsidRDefault="005575B6" w:rsidP="00E71F4F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NAZIV KURSA</w:t>
            </w:r>
          </w:p>
        </w:tc>
        <w:tc>
          <w:tcPr>
            <w:tcW w:w="7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Pr="00D86339" w:rsidRDefault="005575B6" w:rsidP="002331E3">
            <w:pPr>
              <w:rPr>
                <w:b/>
                <w:sz w:val="24"/>
                <w:szCs w:val="24"/>
              </w:rPr>
            </w:pPr>
          </w:p>
          <w:p w:rsidR="000C20B3" w:rsidRPr="00D86339" w:rsidRDefault="007C6831" w:rsidP="00257B51">
            <w:pPr>
              <w:jc w:val="center"/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 xml:space="preserve"> ŠKOLA KLINIČKE NEUROPSIHOLOGIJE 3 </w:t>
            </w:r>
            <w:r w:rsidR="000C20B3" w:rsidRPr="00D86339">
              <w:rPr>
                <w:b/>
                <w:sz w:val="24"/>
                <w:szCs w:val="24"/>
              </w:rPr>
              <w:t>–</w:t>
            </w:r>
            <w:r w:rsidRPr="00D86339">
              <w:rPr>
                <w:b/>
                <w:sz w:val="24"/>
                <w:szCs w:val="24"/>
              </w:rPr>
              <w:t xml:space="preserve"> </w:t>
            </w:r>
          </w:p>
          <w:p w:rsidR="005575B6" w:rsidRPr="00D86339" w:rsidRDefault="002331E3" w:rsidP="00257B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NEUROREHABILITACIJA DECE I ODRASLIH</w:t>
            </w:r>
          </w:p>
        </w:tc>
      </w:tr>
      <w:tr w:rsidR="00BE1D2A" w:rsidRPr="00D86339" w:rsidTr="000C20B3">
        <w:trPr>
          <w:trHeight w:val="555"/>
        </w:trPr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A" w:rsidRPr="00D86339" w:rsidRDefault="00BE1D2A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Organizator:</w:t>
            </w:r>
          </w:p>
        </w:tc>
        <w:tc>
          <w:tcPr>
            <w:tcW w:w="7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8531BB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Institut za mentalno zdravlje</w:t>
            </w:r>
          </w:p>
          <w:p w:rsidR="00BE1D2A" w:rsidRPr="00D86339" w:rsidRDefault="008531BB" w:rsidP="008531BB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Kabinet za obrazovnu delatnost</w:t>
            </w:r>
          </w:p>
        </w:tc>
      </w:tr>
      <w:tr w:rsidR="005575B6" w:rsidRPr="00D86339" w:rsidTr="008531BB">
        <w:trPr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Rukovodioci  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D86339" w:rsidRDefault="00137270" w:rsidP="00137270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Mr sc</w:t>
            </w:r>
            <w:r w:rsidR="0020433D" w:rsidRPr="00D86339">
              <w:rPr>
                <w:sz w:val="22"/>
                <w:szCs w:val="22"/>
              </w:rPr>
              <w:t>.</w:t>
            </w:r>
            <w:r w:rsidRPr="00D86339">
              <w:rPr>
                <w:sz w:val="22"/>
                <w:szCs w:val="22"/>
              </w:rPr>
              <w:t xml:space="preserve"> Aleksandra Parojčić,</w:t>
            </w:r>
            <w:r w:rsidR="00BE4F81" w:rsidRPr="00D86339">
              <w:rPr>
                <w:sz w:val="22"/>
                <w:szCs w:val="22"/>
              </w:rPr>
              <w:t xml:space="preserve"> klinički </w:t>
            </w:r>
            <w:r w:rsidRPr="00D86339">
              <w:rPr>
                <w:sz w:val="22"/>
                <w:szCs w:val="22"/>
              </w:rPr>
              <w:t xml:space="preserve"> neuropsiholog,</w:t>
            </w:r>
            <w:r w:rsidR="008531BB" w:rsidRPr="00D86339">
              <w:rPr>
                <w:sz w:val="22"/>
                <w:szCs w:val="22"/>
              </w:rPr>
              <w:t xml:space="preserve"> </w:t>
            </w:r>
            <w:r w:rsidRPr="00D86339">
              <w:rPr>
                <w:sz w:val="22"/>
                <w:szCs w:val="22"/>
              </w:rPr>
              <w:t>spec. med</w:t>
            </w:r>
            <w:r w:rsidR="0020433D" w:rsidRPr="00D86339">
              <w:rPr>
                <w:sz w:val="22"/>
                <w:szCs w:val="22"/>
              </w:rPr>
              <w:t xml:space="preserve">icinske </w:t>
            </w:r>
            <w:r w:rsidRPr="00D86339">
              <w:rPr>
                <w:sz w:val="22"/>
                <w:szCs w:val="22"/>
              </w:rPr>
              <w:t>psihologije</w:t>
            </w:r>
          </w:p>
          <w:p w:rsidR="005575B6" w:rsidRPr="00D86339" w:rsidRDefault="005575B6" w:rsidP="00E71F4F">
            <w:pPr>
              <w:jc w:val="center"/>
              <w:rPr>
                <w:sz w:val="22"/>
                <w:szCs w:val="22"/>
              </w:rPr>
            </w:pPr>
          </w:p>
        </w:tc>
      </w:tr>
      <w:tr w:rsidR="005575B6" w:rsidRPr="00D86339" w:rsidTr="008531BB">
        <w:trPr>
          <w:trHeight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Voditelji nastave: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0" w:rsidRPr="00D86339" w:rsidRDefault="005E4A29" w:rsidP="00C00B60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 xml:space="preserve">Mr sc. Aleksandra </w:t>
            </w:r>
            <w:r w:rsidR="002331E3" w:rsidRPr="00D86339">
              <w:rPr>
                <w:sz w:val="22"/>
                <w:szCs w:val="22"/>
              </w:rPr>
              <w:t>P</w:t>
            </w:r>
            <w:r w:rsidRPr="00D86339">
              <w:rPr>
                <w:sz w:val="22"/>
                <w:szCs w:val="22"/>
              </w:rPr>
              <w:t>arojčić, klinički neuropsiholog, spec. med.</w:t>
            </w:r>
            <w:r w:rsidR="00D86339">
              <w:rPr>
                <w:sz w:val="22"/>
                <w:szCs w:val="22"/>
              </w:rPr>
              <w:t xml:space="preserve"> </w:t>
            </w:r>
            <w:r w:rsidRPr="00D86339">
              <w:rPr>
                <w:sz w:val="22"/>
                <w:szCs w:val="22"/>
              </w:rPr>
              <w:t>psihologije</w:t>
            </w:r>
          </w:p>
          <w:p w:rsidR="007C6831" w:rsidRPr="00D86339" w:rsidRDefault="005E4A29" w:rsidP="007C6831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Gordana Simić, spec. medicinske psihologije, Zavod za psihofiziološke poremećaje i patologiju govora</w:t>
            </w:r>
          </w:p>
          <w:p w:rsidR="005575B6" w:rsidRPr="00D86339" w:rsidRDefault="005E4A29" w:rsidP="005E4A29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Mirjana Guteša, spec. logopedije, Zavod za psihofiziološke poremećaje i patologiju govora</w:t>
            </w:r>
          </w:p>
          <w:p w:rsidR="002331E3" w:rsidRPr="00D86339" w:rsidRDefault="002331E3" w:rsidP="005E4A29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Gosti predavači po pozivu</w:t>
            </w:r>
          </w:p>
        </w:tc>
      </w:tr>
      <w:tr w:rsidR="00CC51DE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Pr="00D86339" w:rsidRDefault="00CC51DE" w:rsidP="005575B6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Kratak sadržaj:</w:t>
            </w:r>
          </w:p>
          <w:p w:rsidR="00CC51DE" w:rsidRPr="00D86339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D86339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D86339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D86339" w:rsidRDefault="00CC51DE" w:rsidP="008531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C5" w:rsidRPr="008B3205" w:rsidRDefault="00981FC5" w:rsidP="0087654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>Program edukacije se realizuje u skladu sa programom akreditovanim od strane Zdr</w:t>
            </w:r>
            <w:r w:rsidR="00D86339" w:rsidRPr="008B3205">
              <w:rPr>
                <w:sz w:val="20"/>
                <w:szCs w:val="20"/>
              </w:rPr>
              <w:t>avstvenog</w:t>
            </w:r>
            <w:r w:rsidRPr="008B3205">
              <w:rPr>
                <w:sz w:val="20"/>
                <w:szCs w:val="20"/>
              </w:rPr>
              <w:t xml:space="preserve"> saveta (А-1-1776/22, Nacionalni kurs 1. kategorije, 6 bodova)</w:t>
            </w:r>
          </w:p>
          <w:p w:rsidR="00981FC5" w:rsidRPr="008B3205" w:rsidRDefault="00D86339" w:rsidP="00981FC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>Ukupno trajnje e</w:t>
            </w:r>
            <w:r w:rsidR="00981FC5" w:rsidRPr="008B3205">
              <w:rPr>
                <w:sz w:val="20"/>
                <w:szCs w:val="20"/>
              </w:rPr>
              <w:t>dukacij</w:t>
            </w:r>
            <w:r w:rsidRPr="008B3205">
              <w:rPr>
                <w:sz w:val="20"/>
                <w:szCs w:val="20"/>
              </w:rPr>
              <w:t xml:space="preserve">e - </w:t>
            </w:r>
            <w:r w:rsidR="005E4A29" w:rsidRPr="008B3205">
              <w:rPr>
                <w:sz w:val="20"/>
                <w:szCs w:val="20"/>
              </w:rPr>
              <w:t xml:space="preserve">60 sati </w:t>
            </w:r>
          </w:p>
          <w:p w:rsidR="00981FC5" w:rsidRPr="008B3205" w:rsidRDefault="00CF71E7" w:rsidP="00981FC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>Tokom</w:t>
            </w:r>
            <w:r w:rsidR="00981FC5" w:rsidRPr="008B3205">
              <w:rPr>
                <w:sz w:val="20"/>
                <w:szCs w:val="20"/>
              </w:rPr>
              <w:t xml:space="preserve"> edukacije polaznici </w:t>
            </w:r>
            <w:r w:rsidRPr="008B3205">
              <w:rPr>
                <w:sz w:val="20"/>
                <w:szCs w:val="20"/>
              </w:rPr>
              <w:t>stiču</w:t>
            </w:r>
            <w:r w:rsidR="00981FC5" w:rsidRPr="008B3205">
              <w:rPr>
                <w:sz w:val="20"/>
                <w:szCs w:val="20"/>
              </w:rPr>
              <w:t xml:space="preserve"> kompetencije u oblasti neurokognitiv</w:t>
            </w:r>
            <w:r w:rsidR="005E4A29" w:rsidRPr="008B3205">
              <w:rPr>
                <w:sz w:val="20"/>
                <w:szCs w:val="20"/>
              </w:rPr>
              <w:t>ne stimulacije i rehabilitacije</w:t>
            </w:r>
          </w:p>
          <w:p w:rsidR="00D86339" w:rsidRPr="008B3205" w:rsidRDefault="00981FC5" w:rsidP="00CF71E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 xml:space="preserve">Putem interaktivnih predavanja, </w:t>
            </w:r>
            <w:r w:rsidR="00D86339" w:rsidRPr="008B3205">
              <w:rPr>
                <w:sz w:val="20"/>
                <w:szCs w:val="20"/>
              </w:rPr>
              <w:t xml:space="preserve">praktičnih </w:t>
            </w:r>
            <w:r w:rsidRPr="008B3205">
              <w:rPr>
                <w:sz w:val="20"/>
                <w:szCs w:val="20"/>
              </w:rPr>
              <w:t>vežbi i prikaza slučajeva</w:t>
            </w:r>
            <w:r w:rsidR="005E4A29" w:rsidRPr="008B3205">
              <w:rPr>
                <w:sz w:val="20"/>
                <w:szCs w:val="20"/>
              </w:rPr>
              <w:t>, polaznici kursa</w:t>
            </w:r>
            <w:r w:rsidRPr="008B3205">
              <w:rPr>
                <w:sz w:val="20"/>
                <w:szCs w:val="20"/>
              </w:rPr>
              <w:t xml:space="preserve"> </w:t>
            </w:r>
            <w:r w:rsidR="00CF71E7" w:rsidRPr="008B3205">
              <w:rPr>
                <w:sz w:val="20"/>
                <w:szCs w:val="20"/>
              </w:rPr>
              <w:t xml:space="preserve">se </w:t>
            </w:r>
          </w:p>
          <w:p w:rsidR="00D86339" w:rsidRPr="008B3205" w:rsidRDefault="00CF71E7" w:rsidP="00D86339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 xml:space="preserve">upoznaju sa </w:t>
            </w:r>
            <w:r w:rsidR="00981FC5" w:rsidRPr="008B3205">
              <w:rPr>
                <w:sz w:val="20"/>
                <w:szCs w:val="20"/>
              </w:rPr>
              <w:t>t</w:t>
            </w:r>
            <w:r w:rsidR="00876543" w:rsidRPr="008B3205">
              <w:rPr>
                <w:sz w:val="20"/>
                <w:szCs w:val="20"/>
              </w:rPr>
              <w:t>ipični</w:t>
            </w:r>
            <w:r w:rsidR="00981FC5" w:rsidRPr="008B3205">
              <w:rPr>
                <w:sz w:val="20"/>
                <w:szCs w:val="20"/>
              </w:rPr>
              <w:t>m</w:t>
            </w:r>
            <w:r w:rsidR="00876543" w:rsidRPr="008B3205">
              <w:rPr>
                <w:sz w:val="20"/>
                <w:szCs w:val="20"/>
              </w:rPr>
              <w:t xml:space="preserve"> profili</w:t>
            </w:r>
            <w:r w:rsidR="00981FC5" w:rsidRPr="008B3205">
              <w:rPr>
                <w:sz w:val="20"/>
                <w:szCs w:val="20"/>
              </w:rPr>
              <w:t>ma</w:t>
            </w:r>
            <w:r w:rsidR="00876543" w:rsidRPr="008B3205">
              <w:rPr>
                <w:sz w:val="20"/>
                <w:szCs w:val="20"/>
              </w:rPr>
              <w:t xml:space="preserve"> kognitivnog funkcionisanja kod </w:t>
            </w:r>
            <w:r w:rsidR="005E4A29" w:rsidRPr="008B3205">
              <w:rPr>
                <w:sz w:val="20"/>
                <w:szCs w:val="20"/>
              </w:rPr>
              <w:t>određenih</w:t>
            </w:r>
            <w:r w:rsidR="00876543" w:rsidRPr="008B3205">
              <w:rPr>
                <w:sz w:val="20"/>
                <w:szCs w:val="20"/>
              </w:rPr>
              <w:t xml:space="preserve"> neuroloških i psihijatrijskih bolesti i </w:t>
            </w:r>
            <w:r w:rsidR="00981FC5" w:rsidRPr="008B3205">
              <w:rPr>
                <w:sz w:val="20"/>
                <w:szCs w:val="20"/>
              </w:rPr>
              <w:t>stanja</w:t>
            </w:r>
            <w:r w:rsidRPr="008B3205">
              <w:rPr>
                <w:sz w:val="20"/>
                <w:szCs w:val="20"/>
              </w:rPr>
              <w:t xml:space="preserve">; </w:t>
            </w:r>
          </w:p>
          <w:p w:rsidR="00D86339" w:rsidRPr="008B3205" w:rsidRDefault="00CF71E7" w:rsidP="00D86339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 xml:space="preserve">stiču znanja </w:t>
            </w:r>
            <w:r w:rsidR="00981FC5" w:rsidRPr="008B3205">
              <w:rPr>
                <w:sz w:val="20"/>
                <w:szCs w:val="20"/>
              </w:rPr>
              <w:t>o k</w:t>
            </w:r>
            <w:r w:rsidR="00876543" w:rsidRPr="008B3205">
              <w:rPr>
                <w:sz w:val="20"/>
                <w:szCs w:val="20"/>
              </w:rPr>
              <w:t>oncept</w:t>
            </w:r>
            <w:r w:rsidR="00981FC5" w:rsidRPr="008B3205">
              <w:rPr>
                <w:sz w:val="20"/>
                <w:szCs w:val="20"/>
              </w:rPr>
              <w:t>u</w:t>
            </w:r>
            <w:r w:rsidR="00876543" w:rsidRPr="008B3205">
              <w:rPr>
                <w:sz w:val="20"/>
                <w:szCs w:val="20"/>
              </w:rPr>
              <w:t xml:space="preserve"> plasticiteta mozga, potencijali</w:t>
            </w:r>
            <w:r w:rsidR="00981FC5" w:rsidRPr="008B3205">
              <w:rPr>
                <w:sz w:val="20"/>
                <w:szCs w:val="20"/>
              </w:rPr>
              <w:t>ma</w:t>
            </w:r>
            <w:r w:rsidR="00876543" w:rsidRPr="008B3205">
              <w:rPr>
                <w:sz w:val="20"/>
                <w:szCs w:val="20"/>
              </w:rPr>
              <w:t xml:space="preserve"> i kapaciteti</w:t>
            </w:r>
            <w:r w:rsidR="00981FC5" w:rsidRPr="008B3205">
              <w:rPr>
                <w:sz w:val="20"/>
                <w:szCs w:val="20"/>
              </w:rPr>
              <w:t>ma</w:t>
            </w:r>
            <w:r w:rsidR="00876543" w:rsidRPr="008B3205">
              <w:rPr>
                <w:sz w:val="20"/>
                <w:szCs w:val="20"/>
              </w:rPr>
              <w:t xml:space="preserve"> za rehabilitaciju</w:t>
            </w:r>
            <w:r w:rsidR="00981FC5" w:rsidRPr="008B3205">
              <w:rPr>
                <w:sz w:val="20"/>
                <w:szCs w:val="20"/>
              </w:rPr>
              <w:t xml:space="preserve">, </w:t>
            </w:r>
          </w:p>
          <w:p w:rsidR="00D23184" w:rsidRDefault="00D86339">
            <w:pPr>
              <w:pStyle w:val="ListParagraph"/>
              <w:numPr>
                <w:ilvl w:val="1"/>
                <w:numId w:val="16"/>
              </w:numPr>
              <w:rPr>
                <w:sz w:val="22"/>
                <w:szCs w:val="22"/>
              </w:rPr>
            </w:pPr>
            <w:r w:rsidRPr="008B3205">
              <w:rPr>
                <w:sz w:val="20"/>
                <w:szCs w:val="20"/>
              </w:rPr>
              <w:t xml:space="preserve">stiču znanja o </w:t>
            </w:r>
            <w:r w:rsidR="00876543" w:rsidRPr="008B3205">
              <w:rPr>
                <w:sz w:val="20"/>
                <w:szCs w:val="20"/>
              </w:rPr>
              <w:t xml:space="preserve"> </w:t>
            </w:r>
            <w:r w:rsidR="00981FC5" w:rsidRPr="008B3205">
              <w:rPr>
                <w:sz w:val="20"/>
                <w:szCs w:val="20"/>
              </w:rPr>
              <w:t>p</w:t>
            </w:r>
            <w:r w:rsidR="002B0CD6" w:rsidRPr="008B3205">
              <w:rPr>
                <w:sz w:val="20"/>
                <w:szCs w:val="20"/>
              </w:rPr>
              <w:t>rincipi</w:t>
            </w:r>
            <w:r w:rsidR="00981FC5" w:rsidRPr="008B3205">
              <w:rPr>
                <w:sz w:val="20"/>
                <w:szCs w:val="20"/>
              </w:rPr>
              <w:t>m</w:t>
            </w:r>
            <w:r w:rsidR="005E4A29" w:rsidRPr="008B3205">
              <w:rPr>
                <w:sz w:val="20"/>
                <w:szCs w:val="20"/>
              </w:rPr>
              <w:t>a</w:t>
            </w:r>
            <w:r w:rsidR="002B0CD6" w:rsidRPr="008B3205">
              <w:rPr>
                <w:sz w:val="20"/>
                <w:szCs w:val="20"/>
              </w:rPr>
              <w:t>, metod</w:t>
            </w:r>
            <w:r w:rsidR="00981FC5" w:rsidRPr="008B3205">
              <w:rPr>
                <w:sz w:val="20"/>
                <w:szCs w:val="20"/>
              </w:rPr>
              <w:t>ama</w:t>
            </w:r>
            <w:r w:rsidR="002B0CD6" w:rsidRPr="008B3205">
              <w:rPr>
                <w:sz w:val="20"/>
                <w:szCs w:val="20"/>
              </w:rPr>
              <w:t xml:space="preserve"> i tehnik</w:t>
            </w:r>
            <w:r w:rsidR="00981FC5" w:rsidRPr="008B3205">
              <w:rPr>
                <w:sz w:val="20"/>
                <w:szCs w:val="20"/>
              </w:rPr>
              <w:t>ama individualnog i grupnog</w:t>
            </w:r>
            <w:r w:rsidR="002B0CD6" w:rsidRPr="008B3205">
              <w:rPr>
                <w:sz w:val="20"/>
                <w:szCs w:val="20"/>
              </w:rPr>
              <w:t xml:space="preserve">  neuro</w:t>
            </w:r>
            <w:r w:rsidRPr="008B3205">
              <w:rPr>
                <w:sz w:val="20"/>
                <w:szCs w:val="20"/>
              </w:rPr>
              <w:t>r</w:t>
            </w:r>
            <w:r w:rsidR="002B0CD6" w:rsidRPr="008B3205">
              <w:rPr>
                <w:sz w:val="20"/>
                <w:szCs w:val="20"/>
              </w:rPr>
              <w:t>ehabilitaci</w:t>
            </w:r>
            <w:r w:rsidR="005E4A29" w:rsidRPr="008B3205">
              <w:rPr>
                <w:sz w:val="20"/>
                <w:szCs w:val="20"/>
              </w:rPr>
              <w:t>onog tretmana dece i odraslih</w:t>
            </w:r>
          </w:p>
        </w:tc>
      </w:tr>
      <w:tr w:rsidR="005575B6" w:rsidRPr="00D86339" w:rsidTr="008531BB">
        <w:trPr>
          <w:trHeight w:val="1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5575B6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Ciljevi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3" w:rsidRPr="008B3205" w:rsidRDefault="005E4A29" w:rsidP="0087654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>S</w:t>
            </w:r>
            <w:r w:rsidR="00876543" w:rsidRPr="008B3205">
              <w:rPr>
                <w:sz w:val="20"/>
                <w:szCs w:val="20"/>
              </w:rPr>
              <w:t>amostaln</w:t>
            </w:r>
            <w:r w:rsidR="00E52B6C" w:rsidRPr="008B3205">
              <w:rPr>
                <w:sz w:val="20"/>
                <w:szCs w:val="20"/>
              </w:rPr>
              <w:t>a</w:t>
            </w:r>
            <w:r w:rsidR="00876543" w:rsidRPr="008B3205">
              <w:rPr>
                <w:sz w:val="20"/>
                <w:szCs w:val="20"/>
              </w:rPr>
              <w:t xml:space="preserve"> </w:t>
            </w:r>
            <w:r w:rsidR="002B0CD6" w:rsidRPr="008B3205">
              <w:rPr>
                <w:sz w:val="20"/>
                <w:szCs w:val="20"/>
              </w:rPr>
              <w:t>primen</w:t>
            </w:r>
            <w:r w:rsidR="00E52B6C" w:rsidRPr="008B3205">
              <w:rPr>
                <w:sz w:val="20"/>
                <w:szCs w:val="20"/>
              </w:rPr>
              <w:t>a</w:t>
            </w:r>
            <w:r w:rsidR="002B0CD6" w:rsidRPr="008B3205">
              <w:rPr>
                <w:sz w:val="20"/>
                <w:szCs w:val="20"/>
              </w:rPr>
              <w:t xml:space="preserve"> izabranih i strukturisanih </w:t>
            </w:r>
            <w:r w:rsidR="00876543" w:rsidRPr="008B3205">
              <w:rPr>
                <w:sz w:val="20"/>
                <w:szCs w:val="20"/>
              </w:rPr>
              <w:t xml:space="preserve">programa, </w:t>
            </w:r>
            <w:r w:rsidR="002B0CD6" w:rsidRPr="008B3205">
              <w:rPr>
                <w:sz w:val="20"/>
                <w:szCs w:val="20"/>
              </w:rPr>
              <w:t xml:space="preserve">metoda i tehnika </w:t>
            </w:r>
            <w:r w:rsidR="00876543" w:rsidRPr="008B3205">
              <w:rPr>
                <w:sz w:val="20"/>
                <w:szCs w:val="20"/>
              </w:rPr>
              <w:t xml:space="preserve">individualne i grupne </w:t>
            </w:r>
            <w:r w:rsidR="002B0CD6" w:rsidRPr="008B3205">
              <w:rPr>
                <w:sz w:val="20"/>
                <w:szCs w:val="20"/>
              </w:rPr>
              <w:t>neurokognitivne rehablitacije i stimulacije kognitivnih sposobnosti</w:t>
            </w:r>
          </w:p>
          <w:p w:rsidR="00876543" w:rsidRPr="008B3205" w:rsidRDefault="005E4A29" w:rsidP="005E4A2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B3205">
              <w:rPr>
                <w:sz w:val="20"/>
                <w:szCs w:val="20"/>
              </w:rPr>
              <w:t xml:space="preserve">Samostalno </w:t>
            </w:r>
            <w:r w:rsidR="00876543" w:rsidRPr="008B3205">
              <w:rPr>
                <w:sz w:val="20"/>
                <w:szCs w:val="20"/>
              </w:rPr>
              <w:t>pravljenje plana i strategije individualizovanog rehabilitacionog postupka</w:t>
            </w:r>
            <w:r w:rsidRPr="008B3205">
              <w:rPr>
                <w:sz w:val="20"/>
                <w:szCs w:val="20"/>
              </w:rPr>
              <w:t>, praćenje toka i prilagođavanje postupka</w:t>
            </w:r>
          </w:p>
          <w:p w:rsidR="005575B6" w:rsidRPr="00D86339" w:rsidRDefault="005E4A29" w:rsidP="00007A68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B3205">
              <w:rPr>
                <w:sz w:val="20"/>
                <w:szCs w:val="20"/>
              </w:rPr>
              <w:t>S</w:t>
            </w:r>
            <w:r w:rsidR="00876543" w:rsidRPr="008B3205">
              <w:rPr>
                <w:sz w:val="20"/>
                <w:szCs w:val="20"/>
              </w:rPr>
              <w:t xml:space="preserve">avetodavni rad sa </w:t>
            </w:r>
            <w:r w:rsidRPr="008B3205">
              <w:rPr>
                <w:sz w:val="20"/>
                <w:szCs w:val="20"/>
              </w:rPr>
              <w:t xml:space="preserve">pacijentom sa kogntivnim deficitom, kao i </w:t>
            </w:r>
            <w:r w:rsidR="00876543" w:rsidRPr="008B3205">
              <w:rPr>
                <w:sz w:val="20"/>
                <w:szCs w:val="20"/>
              </w:rPr>
              <w:t>porodicom pacijenta</w:t>
            </w:r>
            <w:r w:rsidR="00876543" w:rsidRPr="00D86339">
              <w:rPr>
                <w:sz w:val="22"/>
                <w:szCs w:val="22"/>
              </w:rPr>
              <w:t xml:space="preserve"> </w:t>
            </w:r>
          </w:p>
        </w:tc>
      </w:tr>
      <w:tr w:rsidR="005575B6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CC51DE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Metod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D86339" w:rsidRDefault="00BE4F81" w:rsidP="00C00B6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predavanja</w:t>
            </w:r>
            <w:r w:rsidR="00CF71E7" w:rsidRPr="00D86339">
              <w:rPr>
                <w:sz w:val="22"/>
                <w:szCs w:val="22"/>
              </w:rPr>
              <w:t>,</w:t>
            </w:r>
            <w:r w:rsidR="00FC0B24" w:rsidRPr="00D86339">
              <w:rPr>
                <w:sz w:val="22"/>
                <w:szCs w:val="22"/>
              </w:rPr>
              <w:t xml:space="preserve"> </w:t>
            </w:r>
            <w:r w:rsidR="00876543" w:rsidRPr="00D86339">
              <w:rPr>
                <w:sz w:val="22"/>
                <w:szCs w:val="22"/>
              </w:rPr>
              <w:t>vežbe</w:t>
            </w:r>
            <w:r w:rsidR="00CF71E7" w:rsidRPr="00D86339">
              <w:rPr>
                <w:sz w:val="22"/>
                <w:szCs w:val="22"/>
              </w:rPr>
              <w:t>, prikazi slučajeva</w:t>
            </w:r>
          </w:p>
        </w:tc>
      </w:tr>
      <w:tr w:rsidR="005575B6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CC51DE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Pravo učešća: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8B3205" w:rsidRDefault="002331E3" w:rsidP="002331E3">
            <w:r w:rsidRPr="008B3205">
              <w:t>Profesionalci</w:t>
            </w:r>
            <w:r w:rsidR="00FC74EC" w:rsidRPr="008B3205">
              <w:t xml:space="preserve"> </w:t>
            </w:r>
            <w:r w:rsidR="00C00B60" w:rsidRPr="008B3205">
              <w:t xml:space="preserve">koji u svom radu </w:t>
            </w:r>
            <w:r w:rsidR="00FC74EC" w:rsidRPr="008B3205">
              <w:t>imaju potreb</w:t>
            </w:r>
            <w:r w:rsidR="005E4A29" w:rsidRPr="008B3205">
              <w:t>u</w:t>
            </w:r>
            <w:r w:rsidR="00FC74EC" w:rsidRPr="008B3205">
              <w:t xml:space="preserve"> za </w:t>
            </w:r>
            <w:r w:rsidR="005E4A29" w:rsidRPr="008B3205">
              <w:t>prim</w:t>
            </w:r>
            <w:r w:rsidR="00CF71E7" w:rsidRPr="008B3205">
              <w:t>e</w:t>
            </w:r>
            <w:r w:rsidR="005E4A29" w:rsidRPr="008B3205">
              <w:t xml:space="preserve">nom </w:t>
            </w:r>
            <w:r w:rsidR="00E95D7D" w:rsidRPr="008B3205">
              <w:t>neurorehabilit</w:t>
            </w:r>
            <w:r w:rsidR="00CF71E7" w:rsidRPr="008B3205">
              <w:t>a</w:t>
            </w:r>
            <w:r w:rsidR="00E95D7D" w:rsidRPr="008B3205">
              <w:t>ci</w:t>
            </w:r>
            <w:r w:rsidR="00D86339" w:rsidRPr="008B3205">
              <w:t>onog</w:t>
            </w:r>
            <w:r w:rsidR="00E95D7D" w:rsidRPr="008B3205">
              <w:t xml:space="preserve"> tretman</w:t>
            </w:r>
            <w:r w:rsidR="005E4A29" w:rsidRPr="008B3205">
              <w:t xml:space="preserve">a </w:t>
            </w:r>
            <w:r w:rsidR="00E95D7D" w:rsidRPr="008B3205">
              <w:t>pacijenta sa izmenama kognitiv</w:t>
            </w:r>
            <w:r w:rsidRPr="008B3205">
              <w:t>n</w:t>
            </w:r>
            <w:r w:rsidR="00E95D7D" w:rsidRPr="008B3205">
              <w:t xml:space="preserve">ih funkcija </w:t>
            </w:r>
            <w:r w:rsidR="00CF71E7" w:rsidRPr="008B3205">
              <w:t xml:space="preserve">(psiholozi, defektolozi, logopedi, lekari)  </w:t>
            </w:r>
          </w:p>
        </w:tc>
      </w:tr>
      <w:tr w:rsidR="005575B6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 xml:space="preserve">Početak i trajanje: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7B" w:rsidRPr="00D86339" w:rsidRDefault="00007A68" w:rsidP="00C00B60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Početak – nakon f</w:t>
            </w:r>
            <w:r w:rsidR="00F14D7B" w:rsidRPr="00D86339">
              <w:rPr>
                <w:sz w:val="22"/>
                <w:szCs w:val="22"/>
              </w:rPr>
              <w:t>ormiranj</w:t>
            </w:r>
            <w:r w:rsidRPr="00D86339">
              <w:rPr>
                <w:sz w:val="22"/>
                <w:szCs w:val="22"/>
              </w:rPr>
              <w:t>a</w:t>
            </w:r>
            <w:r w:rsidR="00F14D7B" w:rsidRPr="00D86339">
              <w:rPr>
                <w:sz w:val="22"/>
                <w:szCs w:val="22"/>
              </w:rPr>
              <w:t xml:space="preserve"> grupe </w:t>
            </w:r>
            <w:r w:rsidR="002331E3" w:rsidRPr="00D86339">
              <w:rPr>
                <w:sz w:val="22"/>
                <w:szCs w:val="22"/>
              </w:rPr>
              <w:t xml:space="preserve"> tokom </w:t>
            </w:r>
            <w:r w:rsidR="00E95D7D" w:rsidRPr="00D86339">
              <w:rPr>
                <w:sz w:val="22"/>
                <w:szCs w:val="22"/>
              </w:rPr>
              <w:t>2. semestr</w:t>
            </w:r>
            <w:r w:rsidR="002331E3" w:rsidRPr="00D86339">
              <w:rPr>
                <w:sz w:val="22"/>
                <w:szCs w:val="22"/>
              </w:rPr>
              <w:t>a</w:t>
            </w:r>
            <w:r w:rsidR="00E95D7D" w:rsidRPr="00D86339">
              <w:rPr>
                <w:sz w:val="22"/>
                <w:szCs w:val="22"/>
              </w:rPr>
              <w:t xml:space="preserve"> školske godine</w:t>
            </w:r>
          </w:p>
          <w:p w:rsidR="005575B6" w:rsidRPr="00D86339" w:rsidRDefault="0013002D" w:rsidP="000C20B3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Predavanja</w:t>
            </w:r>
            <w:r w:rsidR="00A93B2F" w:rsidRPr="00D86339">
              <w:rPr>
                <w:sz w:val="22"/>
                <w:szCs w:val="22"/>
              </w:rPr>
              <w:t xml:space="preserve"> i vežbe</w:t>
            </w:r>
            <w:r w:rsidR="005A7A60" w:rsidRPr="00D86339">
              <w:rPr>
                <w:sz w:val="22"/>
                <w:szCs w:val="22"/>
              </w:rPr>
              <w:t xml:space="preserve"> </w:t>
            </w:r>
            <w:r w:rsidR="00F14D7B" w:rsidRPr="00D86339">
              <w:rPr>
                <w:sz w:val="22"/>
                <w:szCs w:val="22"/>
              </w:rPr>
              <w:t xml:space="preserve">- </w:t>
            </w:r>
            <w:r w:rsidR="00A93B2F" w:rsidRPr="00D86339">
              <w:rPr>
                <w:sz w:val="22"/>
                <w:szCs w:val="22"/>
              </w:rPr>
              <w:t xml:space="preserve"> </w:t>
            </w:r>
            <w:r w:rsidRPr="00D86339">
              <w:rPr>
                <w:sz w:val="22"/>
                <w:szCs w:val="22"/>
              </w:rPr>
              <w:t>četvrt</w:t>
            </w:r>
            <w:r w:rsidR="00E95D7D" w:rsidRPr="00D86339">
              <w:rPr>
                <w:sz w:val="22"/>
                <w:szCs w:val="22"/>
              </w:rPr>
              <w:t>ak</w:t>
            </w:r>
            <w:r w:rsidRPr="00D86339">
              <w:rPr>
                <w:sz w:val="22"/>
                <w:szCs w:val="22"/>
              </w:rPr>
              <w:t xml:space="preserve"> od 14 h</w:t>
            </w:r>
            <w:r w:rsidR="002331E3" w:rsidRPr="00D86339">
              <w:rPr>
                <w:sz w:val="22"/>
                <w:szCs w:val="22"/>
              </w:rPr>
              <w:t xml:space="preserve"> </w:t>
            </w:r>
            <w:r w:rsidRPr="00D86339">
              <w:rPr>
                <w:sz w:val="22"/>
                <w:szCs w:val="22"/>
              </w:rPr>
              <w:t>- 17</w:t>
            </w:r>
            <w:r w:rsidR="004F3316" w:rsidRPr="00D86339">
              <w:rPr>
                <w:sz w:val="22"/>
                <w:szCs w:val="22"/>
              </w:rPr>
              <w:t>.30</w:t>
            </w:r>
            <w:r w:rsidRPr="00D86339">
              <w:rPr>
                <w:sz w:val="22"/>
                <w:szCs w:val="22"/>
              </w:rPr>
              <w:t>h</w:t>
            </w:r>
            <w:r w:rsidR="00F14D7B" w:rsidRPr="00D86339">
              <w:rPr>
                <w:sz w:val="22"/>
                <w:szCs w:val="22"/>
              </w:rPr>
              <w:t xml:space="preserve"> </w:t>
            </w:r>
            <w:r w:rsidR="005A7A60" w:rsidRPr="00D86339">
              <w:rPr>
                <w:sz w:val="22"/>
                <w:szCs w:val="22"/>
              </w:rPr>
              <w:t xml:space="preserve"> </w:t>
            </w:r>
            <w:r w:rsidR="00F14D7B" w:rsidRPr="00D86339">
              <w:rPr>
                <w:sz w:val="22"/>
                <w:szCs w:val="22"/>
              </w:rPr>
              <w:t>(</w:t>
            </w:r>
            <w:r w:rsidR="009E41F9" w:rsidRPr="00D86339">
              <w:rPr>
                <w:sz w:val="22"/>
                <w:szCs w:val="22"/>
              </w:rPr>
              <w:t xml:space="preserve">3 meseca, </w:t>
            </w:r>
            <w:r w:rsidR="00E95D7D" w:rsidRPr="00D86339">
              <w:rPr>
                <w:sz w:val="22"/>
                <w:szCs w:val="22"/>
              </w:rPr>
              <w:t>60</w:t>
            </w:r>
            <w:r w:rsidR="005A7A60" w:rsidRPr="00D86339">
              <w:rPr>
                <w:sz w:val="22"/>
                <w:szCs w:val="22"/>
              </w:rPr>
              <w:t xml:space="preserve"> čas</w:t>
            </w:r>
            <w:r w:rsidR="00E95D7D" w:rsidRPr="00D86339">
              <w:rPr>
                <w:sz w:val="22"/>
                <w:szCs w:val="22"/>
              </w:rPr>
              <w:t>ova</w:t>
            </w:r>
            <w:r w:rsidR="00F14D7B" w:rsidRPr="00D86339">
              <w:rPr>
                <w:sz w:val="22"/>
                <w:szCs w:val="22"/>
              </w:rPr>
              <w:t xml:space="preserve">) </w:t>
            </w:r>
          </w:p>
        </w:tc>
      </w:tr>
      <w:tr w:rsidR="005575B6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Kotizacija: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2331E3" w:rsidP="00E71F4F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6</w:t>
            </w:r>
            <w:r w:rsidR="00E95D7D" w:rsidRPr="00D86339">
              <w:rPr>
                <w:sz w:val="22"/>
                <w:szCs w:val="22"/>
              </w:rPr>
              <w:t>0</w:t>
            </w:r>
            <w:r w:rsidR="008E4523" w:rsidRPr="00D86339">
              <w:rPr>
                <w:sz w:val="22"/>
                <w:szCs w:val="22"/>
              </w:rPr>
              <w:t xml:space="preserve"> 000</w:t>
            </w:r>
            <w:r w:rsidR="008531BB" w:rsidRPr="00D86339">
              <w:rPr>
                <w:sz w:val="22"/>
                <w:szCs w:val="22"/>
              </w:rPr>
              <w:t xml:space="preserve">,00/kurs </w:t>
            </w:r>
            <w:r w:rsidR="008E4523" w:rsidRPr="00D86339">
              <w:rPr>
                <w:sz w:val="22"/>
                <w:szCs w:val="22"/>
              </w:rPr>
              <w:t xml:space="preserve"> (</w:t>
            </w:r>
            <w:r w:rsidR="004F3316" w:rsidRPr="00D86339">
              <w:rPr>
                <w:sz w:val="22"/>
                <w:szCs w:val="22"/>
              </w:rPr>
              <w:t xml:space="preserve">moguće plaćanje u </w:t>
            </w:r>
            <w:r w:rsidR="00E95D7D" w:rsidRPr="00D86339">
              <w:rPr>
                <w:sz w:val="22"/>
                <w:szCs w:val="22"/>
              </w:rPr>
              <w:t>ratama</w:t>
            </w:r>
            <w:r w:rsidR="008E4523" w:rsidRPr="00D86339">
              <w:rPr>
                <w:sz w:val="22"/>
                <w:szCs w:val="22"/>
              </w:rPr>
              <w:t>)</w:t>
            </w:r>
          </w:p>
          <w:p w:rsidR="008531BB" w:rsidRPr="00D86339" w:rsidRDefault="005575B6" w:rsidP="005575B6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 xml:space="preserve">Žiro-račun: </w:t>
            </w:r>
            <w:r w:rsidR="008531BB" w:rsidRPr="00D86339">
              <w:rPr>
                <w:sz w:val="22"/>
                <w:szCs w:val="22"/>
              </w:rPr>
              <w:t>840-454667-44  Poziv na broj:  37-2</w:t>
            </w:r>
            <w:r w:rsidR="00112CAF">
              <w:rPr>
                <w:sz w:val="22"/>
                <w:szCs w:val="22"/>
              </w:rPr>
              <w:t>3</w:t>
            </w:r>
            <w:r w:rsidR="008531BB" w:rsidRPr="00D86339">
              <w:rPr>
                <w:sz w:val="22"/>
                <w:szCs w:val="22"/>
              </w:rPr>
              <w:t>-26</w:t>
            </w:r>
          </w:p>
          <w:p w:rsidR="005575B6" w:rsidRPr="00D86339" w:rsidRDefault="005575B6" w:rsidP="005575B6">
            <w:pPr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Primalac: Institut za mentalno zdravlje; Svrha doznake: Naziv edukacije</w:t>
            </w:r>
          </w:p>
        </w:tc>
      </w:tr>
      <w:tr w:rsidR="005575B6" w:rsidRPr="00D86339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D86339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D86339">
              <w:rPr>
                <w:b/>
                <w:i/>
                <w:sz w:val="24"/>
                <w:szCs w:val="24"/>
              </w:rPr>
              <w:t>Rok za prijavljivanje: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F2" w:rsidRPr="00D86339" w:rsidRDefault="007E17F2" w:rsidP="00E71F4F">
            <w:pPr>
              <w:jc w:val="both"/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>Prijave se kontinuirano primaju do formiranja grupe</w:t>
            </w:r>
          </w:p>
          <w:p w:rsidR="005575B6" w:rsidRPr="00D86339" w:rsidRDefault="008531BB" w:rsidP="00E71F4F">
            <w:pPr>
              <w:jc w:val="both"/>
              <w:rPr>
                <w:sz w:val="22"/>
                <w:szCs w:val="22"/>
              </w:rPr>
            </w:pPr>
            <w:r w:rsidRPr="00D86339">
              <w:rPr>
                <w:sz w:val="22"/>
                <w:szCs w:val="22"/>
              </w:rPr>
              <w:t xml:space="preserve"> </w:t>
            </w:r>
            <w:r w:rsidRPr="00D86339">
              <w:rPr>
                <w:sz w:val="24"/>
                <w:szCs w:val="24"/>
              </w:rPr>
              <w:t xml:space="preserve">E-mail: </w:t>
            </w:r>
            <w:hyperlink r:id="rId8" w:history="1">
              <w:r w:rsidRPr="00D86339">
                <w:rPr>
                  <w:rStyle w:val="Hyperlink"/>
                  <w:sz w:val="24"/>
                  <w:szCs w:val="24"/>
                </w:rPr>
                <w:t>jelena.odzic@imh.org.rs</w:t>
              </w:r>
            </w:hyperlink>
          </w:p>
        </w:tc>
      </w:tr>
    </w:tbl>
    <w:p w:rsidR="005575B6" w:rsidRPr="00D86339" w:rsidRDefault="005575B6" w:rsidP="005575B6">
      <w:pPr>
        <w:ind w:left="-993"/>
        <w:jc w:val="right"/>
        <w:rPr>
          <w:sz w:val="24"/>
          <w:szCs w:val="24"/>
        </w:rPr>
      </w:pPr>
      <w:r w:rsidRPr="00D86339">
        <w:rPr>
          <w:sz w:val="24"/>
          <w:szCs w:val="24"/>
        </w:rPr>
        <w:t>Šef Kabineta za obrazovnu delatnost:</w:t>
      </w:r>
    </w:p>
    <w:p w:rsidR="005575B6" w:rsidRPr="00D86339" w:rsidRDefault="005575B6" w:rsidP="005575B6">
      <w:pPr>
        <w:ind w:left="5040"/>
        <w:jc w:val="right"/>
        <w:rPr>
          <w:sz w:val="24"/>
          <w:szCs w:val="24"/>
        </w:rPr>
      </w:pPr>
      <w:r w:rsidRPr="00D86339">
        <w:rPr>
          <w:sz w:val="24"/>
          <w:szCs w:val="24"/>
        </w:rPr>
        <w:tab/>
      </w:r>
      <w:r w:rsidRPr="00D86339">
        <w:rPr>
          <w:sz w:val="24"/>
          <w:szCs w:val="24"/>
        </w:rPr>
        <w:tab/>
        <w:t xml:space="preserve"> </w:t>
      </w:r>
    </w:p>
    <w:p w:rsidR="000C5CD5" w:rsidRPr="00D86339" w:rsidRDefault="002160E1" w:rsidP="000C20B3">
      <w:pPr>
        <w:jc w:val="right"/>
        <w:rPr>
          <w:sz w:val="22"/>
        </w:rPr>
      </w:pPr>
      <w:r w:rsidRPr="00D86339">
        <w:rPr>
          <w:sz w:val="22"/>
        </w:rPr>
        <w:t>Prof</w:t>
      </w:r>
      <w:r w:rsidR="000C20B3" w:rsidRPr="00D86339">
        <w:rPr>
          <w:sz w:val="22"/>
        </w:rPr>
        <w:t>. dr Olivera Vukovi</w:t>
      </w:r>
    </w:p>
    <w:p w:rsidR="008531BB" w:rsidRPr="00D86339" w:rsidRDefault="008531BB" w:rsidP="008531BB">
      <w:pPr>
        <w:jc w:val="center"/>
        <w:rPr>
          <w:b/>
          <w:caps/>
          <w:sz w:val="24"/>
          <w:szCs w:val="24"/>
        </w:rPr>
      </w:pPr>
      <w:r w:rsidRPr="00D86339">
        <w:rPr>
          <w:b/>
          <w:caps/>
          <w:sz w:val="24"/>
          <w:szCs w:val="24"/>
        </w:rPr>
        <w:lastRenderedPageBreak/>
        <w:t>Institut za mentalno zdravlje</w:t>
      </w:r>
    </w:p>
    <w:p w:rsidR="008531BB" w:rsidRPr="00D86339" w:rsidRDefault="008531BB" w:rsidP="008531BB">
      <w:pPr>
        <w:jc w:val="center"/>
        <w:rPr>
          <w:sz w:val="24"/>
          <w:szCs w:val="24"/>
        </w:rPr>
      </w:pPr>
      <w:r w:rsidRPr="00D86339">
        <w:rPr>
          <w:sz w:val="24"/>
          <w:szCs w:val="24"/>
        </w:rPr>
        <w:t>Beograd, Milana Kašanina 3 (Palmotićeva 37)</w:t>
      </w:r>
    </w:p>
    <w:p w:rsidR="008531BB" w:rsidRPr="00D86339" w:rsidRDefault="008531BB" w:rsidP="008531BB">
      <w:pPr>
        <w:jc w:val="center"/>
        <w:rPr>
          <w:sz w:val="24"/>
          <w:szCs w:val="24"/>
        </w:rPr>
      </w:pPr>
      <w:r w:rsidRPr="00D86339">
        <w:rPr>
          <w:sz w:val="24"/>
          <w:szCs w:val="24"/>
        </w:rPr>
        <w:t>tel/fax: , 3307 565;  3226 925, E-mail: jelena.odzic@imh.org.rs</w:t>
      </w:r>
    </w:p>
    <w:p w:rsidR="008531BB" w:rsidRPr="00D86339" w:rsidRDefault="008531BB" w:rsidP="008531BB">
      <w:pPr>
        <w:rPr>
          <w:sz w:val="24"/>
          <w:szCs w:val="24"/>
        </w:rPr>
      </w:pPr>
    </w:p>
    <w:p w:rsidR="008531BB" w:rsidRPr="00D86339" w:rsidRDefault="008531BB" w:rsidP="008531BB">
      <w:pPr>
        <w:rPr>
          <w:sz w:val="24"/>
          <w:szCs w:val="24"/>
        </w:rPr>
      </w:pPr>
    </w:p>
    <w:p w:rsidR="008531BB" w:rsidRPr="00D86339" w:rsidRDefault="008531BB" w:rsidP="008531BB">
      <w:pPr>
        <w:jc w:val="center"/>
        <w:rPr>
          <w:b/>
          <w:sz w:val="24"/>
          <w:szCs w:val="24"/>
        </w:rPr>
      </w:pPr>
      <w:r w:rsidRPr="00D86339">
        <w:rPr>
          <w:b/>
          <w:sz w:val="24"/>
          <w:szCs w:val="24"/>
        </w:rPr>
        <w:t>Prijava za učešće na kursu 202</w:t>
      </w:r>
      <w:r w:rsidR="00112CAF">
        <w:rPr>
          <w:b/>
          <w:sz w:val="24"/>
          <w:szCs w:val="24"/>
        </w:rPr>
        <w:t>3</w:t>
      </w:r>
      <w:r w:rsidRPr="00D86339">
        <w:rPr>
          <w:b/>
          <w:sz w:val="24"/>
          <w:szCs w:val="24"/>
        </w:rPr>
        <w:t>/202</w:t>
      </w:r>
      <w:r w:rsidR="00112CAF">
        <w:rPr>
          <w:b/>
          <w:sz w:val="24"/>
          <w:szCs w:val="24"/>
        </w:rPr>
        <w:t>4</w:t>
      </w:r>
      <w:r w:rsidRPr="00D86339">
        <w:rPr>
          <w:b/>
          <w:sz w:val="24"/>
          <w:szCs w:val="24"/>
        </w:rPr>
        <w:t>. godine:</w:t>
      </w:r>
    </w:p>
    <w:p w:rsidR="008531BB" w:rsidRPr="00D86339" w:rsidRDefault="008531BB" w:rsidP="008531B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5881"/>
      </w:tblGrid>
      <w:tr w:rsidR="008531BB" w:rsidRPr="00D86339" w:rsidTr="00DE6D46"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NAZIV KURSA</w:t>
            </w:r>
          </w:p>
        </w:tc>
        <w:tc>
          <w:tcPr>
            <w:tcW w:w="6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7167A9" w:rsidRPr="00D86339" w:rsidRDefault="007167A9" w:rsidP="007167A9">
            <w:pPr>
              <w:jc w:val="center"/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 xml:space="preserve">ŠKOLA KLINIČKE NEUROPSIHOLOGIJE 3 – </w:t>
            </w:r>
          </w:p>
          <w:p w:rsidR="008531BB" w:rsidRPr="00D86339" w:rsidRDefault="007167A9" w:rsidP="007167A9">
            <w:pPr>
              <w:jc w:val="center"/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NEUROREHABILITACIJA DECE I ODRASLIH</w:t>
            </w:r>
          </w:p>
        </w:tc>
      </w:tr>
      <w:tr w:rsidR="008531BB" w:rsidRPr="00D86339" w:rsidTr="00DE6D46"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2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ZANIMANJE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BROJ LICENCE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USTANOVA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ADRESA, TEL. E-MAIL USTANOVE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ADRESA, TEL. E-MAIL LIČNO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D86339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NAČIN PLAĆANJA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1. USTANOVA                                       2. LIČNO</w:t>
            </w:r>
          </w:p>
        </w:tc>
      </w:tr>
      <w:tr w:rsidR="008531BB" w:rsidRPr="00D86339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rPr>
                <w:b/>
                <w:sz w:val="24"/>
                <w:szCs w:val="24"/>
              </w:rPr>
            </w:pPr>
            <w:r w:rsidRPr="00D86339">
              <w:rPr>
                <w:b/>
                <w:sz w:val="24"/>
                <w:szCs w:val="24"/>
              </w:rPr>
              <w:t>NAPOMENA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D86339" w:rsidRDefault="008531BB" w:rsidP="00DE6D46">
            <w:pPr>
              <w:jc w:val="both"/>
              <w:rPr>
                <w:b/>
                <w:sz w:val="24"/>
                <w:szCs w:val="24"/>
              </w:rPr>
            </w:pPr>
            <w:r w:rsidRPr="00D86339">
              <w:rPr>
                <w:sz w:val="24"/>
                <w:szCs w:val="24"/>
              </w:rPr>
              <w:t>Molimo zaokružite izabrani način plaćanja. Ukoliko plaćate lično, Vaša obaveza je da  uplatu I semestra izvršite na dan početka nastave; ukoliko Vam nastavu plaća ustanova, na dan početka nastave treba da donesete virman ili izvod iz banke</w:t>
            </w:r>
          </w:p>
        </w:tc>
      </w:tr>
    </w:tbl>
    <w:p w:rsidR="008531BB" w:rsidRPr="00D86339" w:rsidRDefault="008531BB" w:rsidP="008531BB">
      <w:pPr>
        <w:jc w:val="center"/>
        <w:rPr>
          <w:b/>
          <w:sz w:val="24"/>
          <w:szCs w:val="24"/>
        </w:rPr>
      </w:pPr>
    </w:p>
    <w:p w:rsidR="008531BB" w:rsidRPr="00D86339" w:rsidRDefault="008531BB" w:rsidP="008531BB">
      <w:pPr>
        <w:rPr>
          <w:b/>
          <w:smallCaps/>
          <w:sz w:val="24"/>
          <w:szCs w:val="24"/>
        </w:rPr>
      </w:pPr>
    </w:p>
    <w:p w:rsidR="008531BB" w:rsidRPr="00D86339" w:rsidRDefault="008531BB" w:rsidP="008531BB">
      <w:pPr>
        <w:ind w:left="5040"/>
        <w:rPr>
          <w:sz w:val="24"/>
          <w:szCs w:val="24"/>
        </w:rPr>
      </w:pPr>
      <w:r w:rsidRPr="00D86339">
        <w:rPr>
          <w:sz w:val="24"/>
          <w:szCs w:val="24"/>
        </w:rPr>
        <w:t xml:space="preserve">                          Potpis učesnika:</w:t>
      </w:r>
    </w:p>
    <w:p w:rsidR="008531BB" w:rsidRPr="00D86339" w:rsidRDefault="008531BB" w:rsidP="008531BB">
      <w:pPr>
        <w:ind w:left="5040"/>
        <w:rPr>
          <w:sz w:val="24"/>
          <w:szCs w:val="24"/>
        </w:rPr>
      </w:pPr>
    </w:p>
    <w:p w:rsidR="008531BB" w:rsidRPr="00D86339" w:rsidRDefault="008531BB" w:rsidP="008531BB">
      <w:pPr>
        <w:ind w:left="5040"/>
        <w:rPr>
          <w:sz w:val="24"/>
          <w:szCs w:val="24"/>
        </w:rPr>
      </w:pPr>
      <w:r w:rsidRPr="00D86339">
        <w:rPr>
          <w:sz w:val="24"/>
          <w:szCs w:val="24"/>
        </w:rPr>
        <w:tab/>
      </w:r>
      <w:r w:rsidRPr="00D86339">
        <w:rPr>
          <w:sz w:val="24"/>
          <w:szCs w:val="24"/>
        </w:rPr>
        <w:tab/>
        <w:t>______________________</w:t>
      </w:r>
    </w:p>
    <w:p w:rsidR="008531BB" w:rsidRPr="00D86339" w:rsidRDefault="008531BB" w:rsidP="009009F3">
      <w:pPr>
        <w:jc w:val="right"/>
      </w:pPr>
    </w:p>
    <w:sectPr w:rsidR="008531BB" w:rsidRPr="00D86339" w:rsidSect="007F0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75" w:rsidRDefault="009A6375">
      <w:r>
        <w:separator/>
      </w:r>
    </w:p>
  </w:endnote>
  <w:endnote w:type="continuationSeparator" w:id="0">
    <w:p w:rsidR="009A6375" w:rsidRDefault="009A6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 w:rsidP="00AF477C">
    <w:pPr>
      <w:pStyle w:val="Footer"/>
    </w:pPr>
  </w:p>
  <w:p w:rsidR="00415A14" w:rsidRDefault="0041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75" w:rsidRDefault="009A6375">
      <w:r>
        <w:separator/>
      </w:r>
    </w:p>
  </w:footnote>
  <w:footnote w:type="continuationSeparator" w:id="0">
    <w:p w:rsidR="009A6375" w:rsidRDefault="009A6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tcBorders>
            <w:bottom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  <w:tr w:rsidR="00415A14" w:rsidRPr="005324FC" w:rsidTr="005324FC">
      <w:tc>
        <w:tcPr>
          <w:tcW w:w="1440" w:type="dxa"/>
          <w:tcBorders>
            <w:top w:val="nil"/>
            <w:bottom w:val="nil"/>
            <w:right w:val="nil"/>
          </w:tcBorders>
        </w:tcPr>
        <w:p w:rsidR="00415A14" w:rsidRDefault="00415A14" w:rsidP="0077459A">
          <w:pPr>
            <w:pStyle w:val="Header"/>
            <w:rPr>
              <w:noProof/>
            </w:rPr>
          </w:pPr>
        </w:p>
      </w:tc>
      <w:tc>
        <w:tcPr>
          <w:tcW w:w="80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rPr>
              <w:rFonts w:ascii="Arial Narrow" w:hAnsi="Arial Narrow"/>
              <w:sz w:val="40"/>
              <w:szCs w:val="40"/>
              <w:lang w:val="sr-Latn-CS"/>
            </w:rPr>
          </w:pPr>
        </w:p>
      </w:tc>
    </w:tr>
  </w:tbl>
  <w:p w:rsidR="00415A14" w:rsidRDefault="0041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415A14" w:rsidRDefault="00415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BD"/>
    <w:multiLevelType w:val="hybridMultilevel"/>
    <w:tmpl w:val="D81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7D49"/>
    <w:multiLevelType w:val="hybridMultilevel"/>
    <w:tmpl w:val="04FA60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357927"/>
    <w:multiLevelType w:val="hybridMultilevel"/>
    <w:tmpl w:val="447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62A"/>
    <w:multiLevelType w:val="hybridMultilevel"/>
    <w:tmpl w:val="711CC226"/>
    <w:lvl w:ilvl="0" w:tplc="9DAE9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C9F"/>
    <w:multiLevelType w:val="hybridMultilevel"/>
    <w:tmpl w:val="D9F07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77503"/>
    <w:multiLevelType w:val="hybridMultilevel"/>
    <w:tmpl w:val="711CC226"/>
    <w:lvl w:ilvl="0" w:tplc="9DAE9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42EE"/>
    <w:multiLevelType w:val="hybridMultilevel"/>
    <w:tmpl w:val="7DBE5294"/>
    <w:lvl w:ilvl="0" w:tplc="2410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D0BFF"/>
    <w:multiLevelType w:val="hybridMultilevel"/>
    <w:tmpl w:val="AD1EC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9F3039"/>
    <w:multiLevelType w:val="hybridMultilevel"/>
    <w:tmpl w:val="F63E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81003"/>
    <w:multiLevelType w:val="hybridMultilevel"/>
    <w:tmpl w:val="72FC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93C20"/>
    <w:multiLevelType w:val="hybridMultilevel"/>
    <w:tmpl w:val="8BCE03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 vuk">
    <w15:presenceInfo w15:providerId="Windows Live" w15:userId="6e3bdb964e8738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07A68"/>
    <w:rsid w:val="0001358C"/>
    <w:rsid w:val="00033D75"/>
    <w:rsid w:val="00063EF2"/>
    <w:rsid w:val="00066747"/>
    <w:rsid w:val="00070F7E"/>
    <w:rsid w:val="000A36E5"/>
    <w:rsid w:val="000B6261"/>
    <w:rsid w:val="000C20B3"/>
    <w:rsid w:val="000C29CA"/>
    <w:rsid w:val="000C5CD5"/>
    <w:rsid w:val="00112CAF"/>
    <w:rsid w:val="00116C8D"/>
    <w:rsid w:val="0012153C"/>
    <w:rsid w:val="0013002D"/>
    <w:rsid w:val="00130611"/>
    <w:rsid w:val="00137270"/>
    <w:rsid w:val="00145C7B"/>
    <w:rsid w:val="00147F34"/>
    <w:rsid w:val="00174BCB"/>
    <w:rsid w:val="00175DCA"/>
    <w:rsid w:val="00181235"/>
    <w:rsid w:val="00187A9A"/>
    <w:rsid w:val="0019403E"/>
    <w:rsid w:val="001A42D1"/>
    <w:rsid w:val="001B177D"/>
    <w:rsid w:val="002016B6"/>
    <w:rsid w:val="0020433D"/>
    <w:rsid w:val="00211B3C"/>
    <w:rsid w:val="002134BB"/>
    <w:rsid w:val="002160E1"/>
    <w:rsid w:val="002328FB"/>
    <w:rsid w:val="002331E3"/>
    <w:rsid w:val="00235072"/>
    <w:rsid w:val="00245F6E"/>
    <w:rsid w:val="00257B51"/>
    <w:rsid w:val="002619F4"/>
    <w:rsid w:val="00281C4C"/>
    <w:rsid w:val="0028325D"/>
    <w:rsid w:val="002902D5"/>
    <w:rsid w:val="002A317C"/>
    <w:rsid w:val="002A44C3"/>
    <w:rsid w:val="002B0CD6"/>
    <w:rsid w:val="002B3311"/>
    <w:rsid w:val="002B3998"/>
    <w:rsid w:val="002E2ACE"/>
    <w:rsid w:val="0030084F"/>
    <w:rsid w:val="003256D2"/>
    <w:rsid w:val="0032644B"/>
    <w:rsid w:val="00326BC8"/>
    <w:rsid w:val="00337AB5"/>
    <w:rsid w:val="00342AAB"/>
    <w:rsid w:val="00345FA2"/>
    <w:rsid w:val="003566FB"/>
    <w:rsid w:val="003707FC"/>
    <w:rsid w:val="00373BDC"/>
    <w:rsid w:val="00383AD2"/>
    <w:rsid w:val="003A61CE"/>
    <w:rsid w:val="003B254C"/>
    <w:rsid w:val="003B5715"/>
    <w:rsid w:val="003D34B1"/>
    <w:rsid w:val="003D3C44"/>
    <w:rsid w:val="003D60E7"/>
    <w:rsid w:val="003D71D2"/>
    <w:rsid w:val="003E7464"/>
    <w:rsid w:val="003E78B3"/>
    <w:rsid w:val="00406053"/>
    <w:rsid w:val="00410BB3"/>
    <w:rsid w:val="00413CC3"/>
    <w:rsid w:val="00415A14"/>
    <w:rsid w:val="004173DD"/>
    <w:rsid w:val="00425F48"/>
    <w:rsid w:val="00437872"/>
    <w:rsid w:val="00446077"/>
    <w:rsid w:val="004527DF"/>
    <w:rsid w:val="004A12A2"/>
    <w:rsid w:val="004D3A93"/>
    <w:rsid w:val="004D68D7"/>
    <w:rsid w:val="004E2775"/>
    <w:rsid w:val="004F3316"/>
    <w:rsid w:val="004F4C8E"/>
    <w:rsid w:val="00501292"/>
    <w:rsid w:val="00504441"/>
    <w:rsid w:val="00504839"/>
    <w:rsid w:val="00506283"/>
    <w:rsid w:val="00516737"/>
    <w:rsid w:val="00527BFB"/>
    <w:rsid w:val="0053196B"/>
    <w:rsid w:val="005324FC"/>
    <w:rsid w:val="005363F9"/>
    <w:rsid w:val="0055620A"/>
    <w:rsid w:val="005575B6"/>
    <w:rsid w:val="005841D4"/>
    <w:rsid w:val="00586D94"/>
    <w:rsid w:val="0059654E"/>
    <w:rsid w:val="00596A14"/>
    <w:rsid w:val="005A556D"/>
    <w:rsid w:val="005A7A60"/>
    <w:rsid w:val="005D7A2B"/>
    <w:rsid w:val="005E3E93"/>
    <w:rsid w:val="005E4A29"/>
    <w:rsid w:val="005F6B5C"/>
    <w:rsid w:val="00604B14"/>
    <w:rsid w:val="00610265"/>
    <w:rsid w:val="006307B4"/>
    <w:rsid w:val="00632462"/>
    <w:rsid w:val="00664F74"/>
    <w:rsid w:val="0068196A"/>
    <w:rsid w:val="006954A6"/>
    <w:rsid w:val="006C410E"/>
    <w:rsid w:val="00702D61"/>
    <w:rsid w:val="00713406"/>
    <w:rsid w:val="007164BA"/>
    <w:rsid w:val="007167A9"/>
    <w:rsid w:val="0072174D"/>
    <w:rsid w:val="00722FCF"/>
    <w:rsid w:val="00730599"/>
    <w:rsid w:val="00742146"/>
    <w:rsid w:val="007425D6"/>
    <w:rsid w:val="007431E6"/>
    <w:rsid w:val="00760C55"/>
    <w:rsid w:val="00761277"/>
    <w:rsid w:val="007731DF"/>
    <w:rsid w:val="0077459A"/>
    <w:rsid w:val="00775664"/>
    <w:rsid w:val="007A01D2"/>
    <w:rsid w:val="007B013B"/>
    <w:rsid w:val="007C2566"/>
    <w:rsid w:val="007C3AEB"/>
    <w:rsid w:val="007C6831"/>
    <w:rsid w:val="007E17F2"/>
    <w:rsid w:val="007F0EEC"/>
    <w:rsid w:val="00803D0B"/>
    <w:rsid w:val="00811634"/>
    <w:rsid w:val="00832507"/>
    <w:rsid w:val="008437EB"/>
    <w:rsid w:val="008531BB"/>
    <w:rsid w:val="00855BB2"/>
    <w:rsid w:val="00857F26"/>
    <w:rsid w:val="00876543"/>
    <w:rsid w:val="008802DC"/>
    <w:rsid w:val="00886D3B"/>
    <w:rsid w:val="008A64F6"/>
    <w:rsid w:val="008B3205"/>
    <w:rsid w:val="008B333D"/>
    <w:rsid w:val="008B39C6"/>
    <w:rsid w:val="008C66FD"/>
    <w:rsid w:val="008E1EC0"/>
    <w:rsid w:val="008E2411"/>
    <w:rsid w:val="008E366C"/>
    <w:rsid w:val="008E4523"/>
    <w:rsid w:val="008F4297"/>
    <w:rsid w:val="009009F3"/>
    <w:rsid w:val="00915935"/>
    <w:rsid w:val="0092121E"/>
    <w:rsid w:val="00930F64"/>
    <w:rsid w:val="00952BC7"/>
    <w:rsid w:val="009566EB"/>
    <w:rsid w:val="00974721"/>
    <w:rsid w:val="00981FC5"/>
    <w:rsid w:val="0099154D"/>
    <w:rsid w:val="009A6375"/>
    <w:rsid w:val="009B7641"/>
    <w:rsid w:val="009E41F9"/>
    <w:rsid w:val="009F01D4"/>
    <w:rsid w:val="00A10F5E"/>
    <w:rsid w:val="00A24BCA"/>
    <w:rsid w:val="00A260A8"/>
    <w:rsid w:val="00A3252A"/>
    <w:rsid w:val="00A362C9"/>
    <w:rsid w:val="00A406FA"/>
    <w:rsid w:val="00A45632"/>
    <w:rsid w:val="00A51296"/>
    <w:rsid w:val="00A75082"/>
    <w:rsid w:val="00A81F57"/>
    <w:rsid w:val="00A911D8"/>
    <w:rsid w:val="00A93B2F"/>
    <w:rsid w:val="00AB7543"/>
    <w:rsid w:val="00AD105C"/>
    <w:rsid w:val="00AD1C4F"/>
    <w:rsid w:val="00AF477C"/>
    <w:rsid w:val="00AF55C0"/>
    <w:rsid w:val="00B06F62"/>
    <w:rsid w:val="00B204C2"/>
    <w:rsid w:val="00B27E28"/>
    <w:rsid w:val="00B30E6A"/>
    <w:rsid w:val="00B41601"/>
    <w:rsid w:val="00B510A4"/>
    <w:rsid w:val="00B55B84"/>
    <w:rsid w:val="00B737B8"/>
    <w:rsid w:val="00B82868"/>
    <w:rsid w:val="00BA0897"/>
    <w:rsid w:val="00BB778C"/>
    <w:rsid w:val="00BC6C92"/>
    <w:rsid w:val="00BE1D2A"/>
    <w:rsid w:val="00BE4F81"/>
    <w:rsid w:val="00BE5E31"/>
    <w:rsid w:val="00BF09BA"/>
    <w:rsid w:val="00BF0C3D"/>
    <w:rsid w:val="00BF4DDC"/>
    <w:rsid w:val="00BF75D5"/>
    <w:rsid w:val="00C004FE"/>
    <w:rsid w:val="00C00B60"/>
    <w:rsid w:val="00C01121"/>
    <w:rsid w:val="00C07D25"/>
    <w:rsid w:val="00C16651"/>
    <w:rsid w:val="00C26C6B"/>
    <w:rsid w:val="00C346A4"/>
    <w:rsid w:val="00C4230C"/>
    <w:rsid w:val="00C42AFE"/>
    <w:rsid w:val="00C549C1"/>
    <w:rsid w:val="00C60725"/>
    <w:rsid w:val="00C61427"/>
    <w:rsid w:val="00C647DC"/>
    <w:rsid w:val="00C8232C"/>
    <w:rsid w:val="00CB06B6"/>
    <w:rsid w:val="00CC51DE"/>
    <w:rsid w:val="00CD65CD"/>
    <w:rsid w:val="00CD7071"/>
    <w:rsid w:val="00CF71E7"/>
    <w:rsid w:val="00D00C63"/>
    <w:rsid w:val="00D23184"/>
    <w:rsid w:val="00D3210E"/>
    <w:rsid w:val="00D42F54"/>
    <w:rsid w:val="00D52BA7"/>
    <w:rsid w:val="00D6042D"/>
    <w:rsid w:val="00D6663A"/>
    <w:rsid w:val="00D66B18"/>
    <w:rsid w:val="00D8561F"/>
    <w:rsid w:val="00D86339"/>
    <w:rsid w:val="00D87AEF"/>
    <w:rsid w:val="00D95EAA"/>
    <w:rsid w:val="00DA7578"/>
    <w:rsid w:val="00DB6487"/>
    <w:rsid w:val="00E232AF"/>
    <w:rsid w:val="00E323E4"/>
    <w:rsid w:val="00E35A75"/>
    <w:rsid w:val="00E37CF1"/>
    <w:rsid w:val="00E42CE0"/>
    <w:rsid w:val="00E52B6C"/>
    <w:rsid w:val="00E6428A"/>
    <w:rsid w:val="00E71F4F"/>
    <w:rsid w:val="00E73A2F"/>
    <w:rsid w:val="00E8481D"/>
    <w:rsid w:val="00E85D93"/>
    <w:rsid w:val="00E950AE"/>
    <w:rsid w:val="00E95D7D"/>
    <w:rsid w:val="00E963C6"/>
    <w:rsid w:val="00EC5371"/>
    <w:rsid w:val="00EC7A03"/>
    <w:rsid w:val="00ED16FF"/>
    <w:rsid w:val="00ED27C7"/>
    <w:rsid w:val="00EE2EDF"/>
    <w:rsid w:val="00EF26B8"/>
    <w:rsid w:val="00EF5E18"/>
    <w:rsid w:val="00F14D7B"/>
    <w:rsid w:val="00F45F76"/>
    <w:rsid w:val="00F52023"/>
    <w:rsid w:val="00F52995"/>
    <w:rsid w:val="00F57E5C"/>
    <w:rsid w:val="00F605A8"/>
    <w:rsid w:val="00F81739"/>
    <w:rsid w:val="00F97FEC"/>
    <w:rsid w:val="00FB5140"/>
    <w:rsid w:val="00FC0B24"/>
    <w:rsid w:val="00FC464D"/>
    <w:rsid w:val="00FC74EC"/>
    <w:rsid w:val="00FE03F0"/>
    <w:rsid w:val="00FE4A92"/>
    <w:rsid w:val="00FF48A1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D7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0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09F3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B7641"/>
    <w:rPr>
      <w:rFonts w:ascii="Cir Times_New_Roman" w:hAnsi="Cir Times_New_Roman"/>
      <w:b/>
      <w:sz w:val="22"/>
    </w:rPr>
  </w:style>
  <w:style w:type="paragraph" w:styleId="ListParagraph">
    <w:name w:val="List Paragraph"/>
    <w:basedOn w:val="Normal"/>
    <w:uiPriority w:val="34"/>
    <w:qFormat/>
    <w:rsid w:val="0013727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D8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odzic@imh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F834-5E12-4BC3-AD47-0767B860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08.dot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2</cp:revision>
  <cp:lastPrinted>2021-06-10T09:22:00Z</cp:lastPrinted>
  <dcterms:created xsi:type="dcterms:W3CDTF">2023-06-21T07:04:00Z</dcterms:created>
  <dcterms:modified xsi:type="dcterms:W3CDTF">2023-06-21T07:04:00Z</dcterms:modified>
</cp:coreProperties>
</file>